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EE" w:rsidRDefault="002F6BEE" w:rsidP="00B76F2A">
      <w:pPr>
        <w:pStyle w:val="Title"/>
      </w:pPr>
      <w:r w:rsidRPr="00B76F2A">
        <w:t>Minutes</w:t>
      </w:r>
    </w:p>
    <w:p w:rsidR="00952689" w:rsidRDefault="00952689" w:rsidP="00B76F2A">
      <w:pPr>
        <w:pStyle w:val="Heading1"/>
      </w:pPr>
      <w:r>
        <w:t>West Mecklenburg High School</w:t>
      </w:r>
      <w:r w:rsidR="00000E6B">
        <w:t xml:space="preserve"> </w:t>
      </w:r>
    </w:p>
    <w:p w:rsidR="00186E49" w:rsidRPr="00B76F2A" w:rsidRDefault="00186E49" w:rsidP="00B76F2A">
      <w:pPr>
        <w:pStyle w:val="Heading1"/>
      </w:pPr>
      <w:r w:rsidRPr="00B76F2A">
        <w:t>PT</w:t>
      </w:r>
      <w:r w:rsidR="00952689">
        <w:t>SA General Meeting</w:t>
      </w:r>
    </w:p>
    <w:sdt>
      <w:sdtPr>
        <w:alias w:val="Date"/>
        <w:tag w:val="Date"/>
        <w:id w:val="100254823"/>
        <w:placeholder>
          <w:docPart w:val="05566F97B0F045A1935A742C8223A16D"/>
        </w:placeholder>
        <w:date w:fullDate="2016-08-1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86E49" w:rsidRPr="00B76F2A" w:rsidRDefault="00952689" w:rsidP="00B76F2A">
          <w:r>
            <w:t>August 16, 2016</w:t>
          </w:r>
        </w:p>
      </w:sdtContent>
    </w:sdt>
    <w:p w:rsidR="00186E49" w:rsidRPr="00E34D25" w:rsidRDefault="00186E49" w:rsidP="00E34D25">
      <w:r w:rsidRPr="00E34D25">
        <w:t>The</w:t>
      </w:r>
      <w:r w:rsidR="00DF6461">
        <w:t xml:space="preserve"> PTSA General M</w:t>
      </w:r>
      <w:r w:rsidRPr="00E34D25">
        <w:t xml:space="preserve">eeting was called to order </w:t>
      </w:r>
      <w:r w:rsidR="000558D3" w:rsidRPr="00E34D25">
        <w:t xml:space="preserve">by </w:t>
      </w:r>
      <w:r w:rsidR="00952689">
        <w:t>Colin Pinkney</w:t>
      </w:r>
      <w:r w:rsidR="00D67321">
        <w:t xml:space="preserve"> </w:t>
      </w:r>
      <w:r w:rsidRPr="00E34D25">
        <w:t xml:space="preserve">at </w:t>
      </w:r>
      <w:r w:rsidR="00952689">
        <w:t>6:30pm</w:t>
      </w:r>
    </w:p>
    <w:p w:rsidR="00E34D25" w:rsidRDefault="00186E49" w:rsidP="00B76F2A">
      <w:pPr>
        <w:pStyle w:val="Heading2"/>
      </w:pPr>
      <w:r w:rsidRPr="00E34D25">
        <w:t>In attendance</w:t>
      </w:r>
    </w:p>
    <w:p w:rsidR="00186E49" w:rsidRDefault="00952689" w:rsidP="00B76F2A">
      <w:r>
        <w:t>Colin Pinkney</w:t>
      </w:r>
    </w:p>
    <w:p w:rsidR="00952689" w:rsidRDefault="00952689" w:rsidP="00B76F2A">
      <w:r>
        <w:t>Sharon Shreve</w:t>
      </w:r>
    </w:p>
    <w:p w:rsidR="00952689" w:rsidRDefault="00952689" w:rsidP="00B76F2A">
      <w:r>
        <w:t>Latasha Earl</w:t>
      </w:r>
    </w:p>
    <w:p w:rsidR="00952689" w:rsidRDefault="00952689" w:rsidP="00B76F2A">
      <w:proofErr w:type="spellStart"/>
      <w:r>
        <w:t>Nayania</w:t>
      </w:r>
      <w:proofErr w:type="spellEnd"/>
      <w:r>
        <w:t xml:space="preserve"> Lynch</w:t>
      </w:r>
    </w:p>
    <w:p w:rsidR="00952689" w:rsidRDefault="00952689" w:rsidP="00B76F2A">
      <w:r>
        <w:t>Tammy Biggers</w:t>
      </w:r>
    </w:p>
    <w:p w:rsidR="00952689" w:rsidRDefault="00952689" w:rsidP="00B76F2A">
      <w:r>
        <w:t>D Biggers</w:t>
      </w:r>
    </w:p>
    <w:p w:rsidR="00952689" w:rsidRDefault="00952689" w:rsidP="00B76F2A">
      <w:r>
        <w:t>Marqu</w:t>
      </w:r>
      <w:r w:rsidR="00DF6461">
        <w:t>ise Drayton</w:t>
      </w:r>
    </w:p>
    <w:p w:rsidR="00DF6461" w:rsidRDefault="00DF6461" w:rsidP="00B76F2A">
      <w:r>
        <w:t xml:space="preserve">Ann </w:t>
      </w:r>
      <w:proofErr w:type="spellStart"/>
      <w:r>
        <w:t>Hartflieb</w:t>
      </w:r>
      <w:proofErr w:type="spellEnd"/>
    </w:p>
    <w:p w:rsidR="00DF6461" w:rsidRDefault="00DF6461" w:rsidP="00B76F2A">
      <w:r>
        <w:t>Tashia Jones Johnson</w:t>
      </w:r>
    </w:p>
    <w:p w:rsidR="00DF6461" w:rsidRDefault="00DF6461" w:rsidP="00B76F2A">
      <w:r>
        <w:t>Levarn Johnson</w:t>
      </w:r>
    </w:p>
    <w:p w:rsidR="00DF6461" w:rsidRDefault="00DF6461" w:rsidP="00B76F2A">
      <w:r>
        <w:t>Erica Bowens</w:t>
      </w:r>
    </w:p>
    <w:p w:rsidR="00DF6461" w:rsidRDefault="00DF6461" w:rsidP="00B76F2A">
      <w:r>
        <w:t>Casey Jones</w:t>
      </w:r>
    </w:p>
    <w:p w:rsidR="00DF6461" w:rsidRPr="00E34D25" w:rsidRDefault="00DF6461" w:rsidP="00B76F2A">
      <w:r>
        <w:t>Angela Peterson</w:t>
      </w:r>
    </w:p>
    <w:p w:rsidR="00890BE5" w:rsidRDefault="00DF6461" w:rsidP="00000E6B">
      <w:pPr>
        <w:pStyle w:val="Heading2"/>
      </w:pPr>
      <w:r>
        <w:t>Treasurer’s Report</w:t>
      </w:r>
    </w:p>
    <w:p w:rsidR="00890BE5" w:rsidRPr="00E34D25" w:rsidRDefault="00DF6461" w:rsidP="00B76F2A">
      <w:r>
        <w:t xml:space="preserve">Colin Pinkney gave an overview of what the budget currently has remaining going into the 2016-2017 school year. </w:t>
      </w:r>
    </w:p>
    <w:p w:rsidR="00E34D25" w:rsidRDefault="00DF6461" w:rsidP="00000E6B">
      <w:pPr>
        <w:pStyle w:val="Heading2"/>
      </w:pPr>
      <w:r>
        <w:t xml:space="preserve">PTSA </w:t>
      </w:r>
      <w:r w:rsidR="000558D3" w:rsidRPr="00E34D25">
        <w:t xml:space="preserve">Board </w:t>
      </w:r>
    </w:p>
    <w:p w:rsidR="000558D3" w:rsidRDefault="00DF6461" w:rsidP="00000E6B">
      <w:r>
        <w:t>Interim President-Colin Pinkney</w:t>
      </w:r>
    </w:p>
    <w:p w:rsidR="00DF6461" w:rsidRDefault="00DF6461" w:rsidP="00000E6B">
      <w:r>
        <w:t>Vice President-Tashia Jones Johnson</w:t>
      </w:r>
    </w:p>
    <w:p w:rsidR="00DF6461" w:rsidRDefault="00DF6461" w:rsidP="00000E6B">
      <w:r>
        <w:t>Vice President-Sharon Shreve</w:t>
      </w:r>
    </w:p>
    <w:p w:rsidR="00DF6461" w:rsidRDefault="00DF6461" w:rsidP="00000E6B">
      <w:r>
        <w:t xml:space="preserve">Treasure-Colin </w:t>
      </w:r>
      <w:proofErr w:type="spellStart"/>
      <w:r>
        <w:t>Pinkey</w:t>
      </w:r>
      <w:proofErr w:type="spellEnd"/>
    </w:p>
    <w:p w:rsidR="00DF6461" w:rsidRDefault="00DF6461" w:rsidP="00000E6B">
      <w:r>
        <w:t xml:space="preserve">Ann </w:t>
      </w:r>
      <w:proofErr w:type="spellStart"/>
      <w:r>
        <w:t>Hartlieb</w:t>
      </w:r>
      <w:proofErr w:type="spellEnd"/>
      <w:r>
        <w:t>-Membership Chair</w:t>
      </w:r>
    </w:p>
    <w:p w:rsidR="00000E6B" w:rsidRDefault="00DF6461" w:rsidP="00000E6B">
      <w:r>
        <w:t>Secretary-Vacant</w:t>
      </w:r>
    </w:p>
    <w:p w:rsidR="00765682" w:rsidRDefault="00765682" w:rsidP="00000E6B"/>
    <w:p w:rsidR="00765682" w:rsidRDefault="00765682" w:rsidP="00000E6B"/>
    <w:p w:rsidR="00000E6B" w:rsidRDefault="00000E6B" w:rsidP="00000E6B"/>
    <w:p w:rsidR="00E34D25" w:rsidRDefault="00A4556E" w:rsidP="00000E6B">
      <w:pPr>
        <w:pStyle w:val="Heading2"/>
      </w:pPr>
      <w:r w:rsidRPr="00E34D25">
        <w:lastRenderedPageBreak/>
        <w:t>Principal’s Report</w:t>
      </w:r>
    </w:p>
    <w:p w:rsidR="00000E6B" w:rsidRDefault="00DF6461" w:rsidP="00DF6461">
      <w:pPr>
        <w:pStyle w:val="ListParagraph"/>
        <w:numPr>
          <w:ilvl w:val="0"/>
          <w:numId w:val="14"/>
        </w:numPr>
      </w:pPr>
      <w:r>
        <w:t>Principal Jones has confirmed two new SRO officers will be in place for the 2016-2017 school year.</w:t>
      </w:r>
      <w:r w:rsidR="00765682">
        <w:t xml:space="preserve"> The two SROs will divide the campus for better support and supervision. </w:t>
      </w:r>
    </w:p>
    <w:p w:rsidR="00DF6461" w:rsidRDefault="00DF6461" w:rsidP="00DF6461">
      <w:pPr>
        <w:pStyle w:val="ListParagraph"/>
        <w:numPr>
          <w:ilvl w:val="0"/>
          <w:numId w:val="14"/>
        </w:numPr>
      </w:pPr>
      <w:r>
        <w:t xml:space="preserve">As of August 16, 2016 </w:t>
      </w:r>
      <w:r w:rsidR="00765682">
        <w:t xml:space="preserve">WMHS has 1,908 students enrolled. He projects enrollment to increase to 2,000 students within the first few weeks of school. </w:t>
      </w:r>
    </w:p>
    <w:p w:rsidR="00765682" w:rsidRDefault="00765682" w:rsidP="00DF6461">
      <w:pPr>
        <w:pStyle w:val="ListParagraph"/>
        <w:numPr>
          <w:ilvl w:val="0"/>
          <w:numId w:val="14"/>
        </w:numPr>
      </w:pPr>
      <w:r>
        <w:t xml:space="preserve">Encourages and request the PTSA to support Open House, the first day of school, Adopt a Hawk mentoring program and development excitement around parent/student involvement. </w:t>
      </w:r>
    </w:p>
    <w:p w:rsidR="00765682" w:rsidRDefault="00765682" w:rsidP="00765682">
      <w:pPr>
        <w:pStyle w:val="ListParagraph"/>
        <w:numPr>
          <w:ilvl w:val="0"/>
          <w:numId w:val="14"/>
        </w:numPr>
      </w:pPr>
      <w:r>
        <w:t xml:space="preserve">Reported the unofficial graduation rate of 87% for WMHS which is progress from the past two academic years. </w:t>
      </w:r>
    </w:p>
    <w:p w:rsidR="00765682" w:rsidRDefault="00765682" w:rsidP="00765682">
      <w:pPr>
        <w:pStyle w:val="ListParagraph"/>
        <w:numPr>
          <w:ilvl w:val="0"/>
          <w:numId w:val="14"/>
        </w:numPr>
      </w:pPr>
      <w:r>
        <w:t>WMHS currently has only two teacher vacancies.</w:t>
      </w:r>
    </w:p>
    <w:p w:rsidR="00100E80" w:rsidRDefault="00100E80" w:rsidP="00765682">
      <w:pPr>
        <w:pStyle w:val="ListParagraph"/>
        <w:numPr>
          <w:ilvl w:val="0"/>
          <w:numId w:val="14"/>
        </w:numPr>
      </w:pPr>
      <w:r>
        <w:t xml:space="preserve">School remolding has been in full effect with upgrades to the HVAC in multiple building, painting and new floor in the gymnasium. </w:t>
      </w:r>
    </w:p>
    <w:p w:rsidR="00100E80" w:rsidRDefault="00933AD7" w:rsidP="00765682">
      <w:pPr>
        <w:pStyle w:val="ListParagraph"/>
        <w:numPr>
          <w:ilvl w:val="0"/>
          <w:numId w:val="14"/>
        </w:numPr>
      </w:pPr>
      <w:r>
        <w:t>Introduction of</w:t>
      </w:r>
      <w:r w:rsidR="00100E80">
        <w:t xml:space="preserve"> enhanced communication and technology with encouraging teachers to use “Remind” </w:t>
      </w:r>
      <w:r>
        <w:t>texting</w:t>
      </w:r>
      <w:r w:rsidR="00100E80">
        <w:t xml:space="preserve"> feature alon</w:t>
      </w:r>
      <w:r>
        <w:t xml:space="preserve">g with </w:t>
      </w:r>
      <w:proofErr w:type="spellStart"/>
      <w:r>
        <w:t>ConnectEd</w:t>
      </w:r>
      <w:proofErr w:type="spellEnd"/>
      <w:r>
        <w:t xml:space="preserve"> and </w:t>
      </w:r>
      <w:proofErr w:type="spellStart"/>
      <w:r>
        <w:t>Powerschool</w:t>
      </w:r>
      <w:proofErr w:type="spellEnd"/>
      <w:r w:rsidR="00100E80">
        <w:t>.</w:t>
      </w:r>
    </w:p>
    <w:p w:rsidR="00100E80" w:rsidRPr="00100E80" w:rsidRDefault="00000E6B" w:rsidP="00100E80">
      <w:pPr>
        <w:pStyle w:val="Heading2"/>
      </w:pPr>
      <w:r>
        <w:t>New Business</w:t>
      </w:r>
    </w:p>
    <w:p w:rsidR="00100E80" w:rsidRDefault="00100E80" w:rsidP="00000E6B">
      <w:pPr>
        <w:pStyle w:val="ListParagraph"/>
      </w:pPr>
      <w:r>
        <w:t>Promote membership and encourage parent/student involvement.</w:t>
      </w:r>
    </w:p>
    <w:p w:rsidR="00100E80" w:rsidRDefault="00100E80" w:rsidP="00000E6B">
      <w:pPr>
        <w:pStyle w:val="ListParagraph"/>
      </w:pPr>
      <w:r>
        <w:t xml:space="preserve">Motion from Colin Pinkney: To participate in the Reflection </w:t>
      </w:r>
      <w:r w:rsidR="001E4D61">
        <w:t>Program</w:t>
      </w:r>
      <w:r>
        <w:t xml:space="preserve">. Motion carried </w:t>
      </w:r>
    </w:p>
    <w:p w:rsidR="00100E80" w:rsidRDefault="00100E80" w:rsidP="00000E6B">
      <w:pPr>
        <w:pStyle w:val="ListParagraph"/>
      </w:pPr>
      <w:r>
        <w:t xml:space="preserve">Home Varsity Football game on Friday, August 19. Need volunteers for promotion and registration. </w:t>
      </w:r>
    </w:p>
    <w:p w:rsidR="00000E6B" w:rsidRDefault="00100E80" w:rsidP="00100E80">
      <w:pPr>
        <w:pStyle w:val="ListParagraph"/>
        <w:numPr>
          <w:ilvl w:val="0"/>
          <w:numId w:val="0"/>
        </w:numPr>
        <w:ind w:left="1080"/>
      </w:pPr>
      <w:r>
        <w:t xml:space="preserve">Motion from Colin Pinkney: To use $100 from the budget to have a raffle drawing at Open House from people who registered during the Football game. Colin </w:t>
      </w:r>
      <w:proofErr w:type="spellStart"/>
      <w:r>
        <w:t>Pinkey</w:t>
      </w:r>
      <w:proofErr w:type="spellEnd"/>
      <w:r>
        <w:t xml:space="preserve"> suggested $100 Walmart gift card</w:t>
      </w:r>
      <w:r>
        <w:t>. Motion carried</w:t>
      </w:r>
    </w:p>
    <w:p w:rsidR="00100E80" w:rsidRDefault="00100E80" w:rsidP="00100E80">
      <w:pPr>
        <w:pStyle w:val="ListParagraph"/>
        <w:numPr>
          <w:ilvl w:val="1"/>
          <w:numId w:val="13"/>
        </w:numPr>
      </w:pPr>
      <w:r>
        <w:t xml:space="preserve">Tashia Jones Johnson to donate four </w:t>
      </w:r>
      <w:proofErr w:type="spellStart"/>
      <w:r>
        <w:t>Carowinds</w:t>
      </w:r>
      <w:proofErr w:type="spellEnd"/>
      <w:r>
        <w:t xml:space="preserve"> tickets as a family package. Tickets must be used by Labor Day 2016.</w:t>
      </w:r>
    </w:p>
    <w:p w:rsidR="00100E80" w:rsidRDefault="00100E80" w:rsidP="00100E80">
      <w:pPr>
        <w:pStyle w:val="ListParagraph"/>
        <w:numPr>
          <w:ilvl w:val="1"/>
          <w:numId w:val="13"/>
        </w:numPr>
      </w:pPr>
      <w:r>
        <w:t>Latasha Ea</w:t>
      </w:r>
      <w:r w:rsidR="00933AD7">
        <w:t xml:space="preserve">rl to coordinate additional </w:t>
      </w:r>
      <w:r>
        <w:t>donation</w:t>
      </w:r>
      <w:r w:rsidR="00933AD7">
        <w:t>(s)</w:t>
      </w:r>
      <w:r>
        <w:t xml:space="preserve"> from surrounding businesses</w:t>
      </w:r>
      <w:r w:rsidR="00933AD7">
        <w:t xml:space="preserve">. Colin Pinkney to follow up directly with Ms. Earl. </w:t>
      </w:r>
    </w:p>
    <w:p w:rsidR="00100E80" w:rsidRDefault="00100E80" w:rsidP="001E4D61">
      <w:pPr>
        <w:pStyle w:val="ListParagraph"/>
        <w:numPr>
          <w:ilvl w:val="1"/>
          <w:numId w:val="13"/>
        </w:numPr>
      </w:pPr>
      <w:r>
        <w:t>Angela Peterson to donate 4 sessions of tutoring in literacy and mat subjects.</w:t>
      </w:r>
    </w:p>
    <w:p w:rsidR="00000E6B" w:rsidRDefault="001E4D61" w:rsidP="00000E6B">
      <w:pPr>
        <w:pStyle w:val="ListParagraph"/>
      </w:pPr>
      <w:r>
        <w:t xml:space="preserve">Encourages increase involvement of member attendance at the district Mecklenburg PTSA Council Meetings. </w:t>
      </w:r>
    </w:p>
    <w:p w:rsidR="000B2BE8" w:rsidRDefault="001E4D61" w:rsidP="00000E6B">
      <w:pPr>
        <w:pStyle w:val="ListParagraph"/>
      </w:pPr>
      <w:r>
        <w:t>Increase student</w:t>
      </w:r>
      <w:r w:rsidR="000B2BE8">
        <w:t xml:space="preserve"> body</w:t>
      </w:r>
      <w:r>
        <w:t xml:space="preserve"> participation in the PTSA</w:t>
      </w:r>
    </w:p>
    <w:p w:rsidR="00000E6B" w:rsidRDefault="000B2BE8" w:rsidP="000B2BE8">
      <w:pPr>
        <w:pStyle w:val="ListParagraph"/>
        <w:numPr>
          <w:ilvl w:val="2"/>
          <w:numId w:val="16"/>
        </w:numPr>
      </w:pPr>
      <w:r>
        <w:t>Offer</w:t>
      </w:r>
      <w:r w:rsidR="001E4D61">
        <w:t xml:space="preserve"> two hours of community</w:t>
      </w:r>
      <w:r>
        <w:t xml:space="preserve"> for every hour of service to the PTSA including meeting attendance. </w:t>
      </w:r>
    </w:p>
    <w:p w:rsidR="000B2BE8" w:rsidRDefault="000B2BE8" w:rsidP="000B2BE8">
      <w:pPr>
        <w:pStyle w:val="ListParagraph"/>
        <w:numPr>
          <w:ilvl w:val="2"/>
          <w:numId w:val="16"/>
        </w:numPr>
      </w:pPr>
      <w:r>
        <w:t>Offer SGA officers a PTSA officer position.</w:t>
      </w:r>
    </w:p>
    <w:p w:rsidR="00A4556E" w:rsidRDefault="00A4556E" w:rsidP="00000E6B">
      <w:pPr>
        <w:pStyle w:val="Heading2"/>
      </w:pPr>
      <w:r w:rsidRPr="002472EF">
        <w:t>Announcements</w:t>
      </w:r>
    </w:p>
    <w:p w:rsidR="00C37126" w:rsidRPr="00C37126" w:rsidRDefault="00C37126" w:rsidP="00C37126">
      <w:r>
        <w:t xml:space="preserve">Tashia Jones Johnson to assume to role as President of the PTSA 2016-2017. Colin Pinkney will assist in administration duties and lend extensive support during transition. Website will be updated within 30 days to reflect changes. </w:t>
      </w:r>
    </w:p>
    <w:p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:rsidR="00186E49" w:rsidRDefault="00952689" w:rsidP="00B76F2A">
      <w:r>
        <w:t>September 20, 2016 @6:30 pm in the Media Center</w:t>
      </w:r>
    </w:p>
    <w:p w:rsidR="00186E49" w:rsidRDefault="00186E49" w:rsidP="00E34D25">
      <w:r w:rsidRPr="00E34D25">
        <w:t>Motion to adjourn was made at</w:t>
      </w:r>
      <w:r w:rsidR="00000E6B">
        <w:t xml:space="preserve"> </w:t>
      </w:r>
      <w:r w:rsidR="00952689">
        <w:t>7:30pm</w:t>
      </w:r>
      <w:r w:rsidRPr="00E34D25">
        <w:t xml:space="preserve"> and wa</w:t>
      </w:r>
      <w:r w:rsidR="00A4556E" w:rsidRPr="00E34D25">
        <w:t>s passed unanimously.</w:t>
      </w:r>
    </w:p>
    <w:p w:rsidR="002E71FD" w:rsidRDefault="002E71FD" w:rsidP="00E34D25"/>
    <w:p w:rsidR="002E71FD" w:rsidRDefault="002E71FD" w:rsidP="002E71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3961"/>
        <w:gridCol w:w="2294"/>
      </w:tblGrid>
      <w:tr w:rsidR="002E71FD" w:rsidTr="002E71FD">
        <w:tc>
          <w:tcPr>
            <w:tcW w:w="2876" w:type="dxa"/>
          </w:tcPr>
          <w:p w:rsidR="002E71FD" w:rsidRDefault="002E71FD" w:rsidP="002E71FD">
            <w:r>
              <w:t xml:space="preserve">Colin Pinkney </w:t>
            </w:r>
          </w:p>
        </w:tc>
        <w:tc>
          <w:tcPr>
            <w:tcW w:w="2877" w:type="dxa"/>
          </w:tcPr>
          <w:p w:rsidR="002E71FD" w:rsidRDefault="002E71FD" w:rsidP="002E71FD">
            <w:r w:rsidRPr="002E71FD">
              <w:t>cpinkey@theurbanrestoration.or</w:t>
            </w:r>
            <w:r w:rsidR="00CC0172">
              <w:t>g</w:t>
            </w:r>
          </w:p>
        </w:tc>
        <w:tc>
          <w:tcPr>
            <w:tcW w:w="2877" w:type="dxa"/>
          </w:tcPr>
          <w:p w:rsidR="002E71FD" w:rsidRDefault="00CC0172" w:rsidP="002E71FD">
            <w:r>
              <w:t>980-355-4384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>Sharon Shreve</w:t>
            </w:r>
          </w:p>
        </w:tc>
        <w:tc>
          <w:tcPr>
            <w:tcW w:w="2877" w:type="dxa"/>
          </w:tcPr>
          <w:p w:rsidR="002E71FD" w:rsidRDefault="00CC0172" w:rsidP="002E71FD">
            <w:r>
              <w:t>sdshreve@bellsouth.net</w:t>
            </w:r>
          </w:p>
        </w:tc>
        <w:tc>
          <w:tcPr>
            <w:tcW w:w="2877" w:type="dxa"/>
          </w:tcPr>
          <w:p w:rsidR="002E71FD" w:rsidRDefault="00CC0172" w:rsidP="002E71FD">
            <w:r>
              <w:t>704-965-8817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>Latasha Earl</w:t>
            </w:r>
          </w:p>
        </w:tc>
        <w:tc>
          <w:tcPr>
            <w:tcW w:w="2877" w:type="dxa"/>
          </w:tcPr>
          <w:p w:rsidR="002E71FD" w:rsidRDefault="00CC0172" w:rsidP="002E71FD">
            <w:hyperlink r:id="rId8" w:history="1">
              <w:r w:rsidRPr="00822B11">
                <w:rPr>
                  <w:rStyle w:val="Hyperlink"/>
                </w:rPr>
                <w:t>Lsearl23@hotmail.com</w:t>
              </w:r>
            </w:hyperlink>
          </w:p>
        </w:tc>
        <w:tc>
          <w:tcPr>
            <w:tcW w:w="2877" w:type="dxa"/>
          </w:tcPr>
          <w:p w:rsidR="002E71FD" w:rsidRDefault="00CC0172" w:rsidP="002E71FD">
            <w:r>
              <w:t>704-273-0386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proofErr w:type="spellStart"/>
            <w:r w:rsidRPr="003A354E">
              <w:t>Nayania</w:t>
            </w:r>
            <w:proofErr w:type="spellEnd"/>
            <w:r w:rsidRPr="003A354E">
              <w:t xml:space="preserve"> Lynch</w:t>
            </w:r>
          </w:p>
        </w:tc>
        <w:tc>
          <w:tcPr>
            <w:tcW w:w="2877" w:type="dxa"/>
          </w:tcPr>
          <w:p w:rsidR="002E71FD" w:rsidRDefault="00CC0172" w:rsidP="002E71FD">
            <w:r>
              <w:t>None listed</w:t>
            </w:r>
          </w:p>
        </w:tc>
        <w:tc>
          <w:tcPr>
            <w:tcW w:w="2877" w:type="dxa"/>
          </w:tcPr>
          <w:p w:rsidR="002E71FD" w:rsidRDefault="00CC0172" w:rsidP="002E71FD">
            <w:r>
              <w:t>None listed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>Tammy Biggers</w:t>
            </w:r>
          </w:p>
        </w:tc>
        <w:tc>
          <w:tcPr>
            <w:tcW w:w="2877" w:type="dxa"/>
          </w:tcPr>
          <w:p w:rsidR="002E71FD" w:rsidRDefault="00CC0172" w:rsidP="002E71FD">
            <w:hyperlink r:id="rId9" w:history="1">
              <w:r w:rsidRPr="00822B11">
                <w:rPr>
                  <w:rStyle w:val="Hyperlink"/>
                </w:rPr>
                <w:t>Gute725@gmail.com</w:t>
              </w:r>
            </w:hyperlink>
          </w:p>
        </w:tc>
        <w:tc>
          <w:tcPr>
            <w:tcW w:w="2877" w:type="dxa"/>
          </w:tcPr>
          <w:p w:rsidR="002E71FD" w:rsidRDefault="00CC0172" w:rsidP="002E71FD">
            <w:r>
              <w:t>704-904-7217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>D Biggers</w:t>
            </w:r>
          </w:p>
        </w:tc>
        <w:tc>
          <w:tcPr>
            <w:tcW w:w="2877" w:type="dxa"/>
          </w:tcPr>
          <w:p w:rsidR="002E71FD" w:rsidRDefault="00CC0172" w:rsidP="002E71FD">
            <w:hyperlink r:id="rId10" w:history="1">
              <w:r w:rsidRPr="00822B11">
                <w:rPr>
                  <w:rStyle w:val="Hyperlink"/>
                </w:rPr>
                <w:t>mpstangs@gmail.com</w:t>
              </w:r>
            </w:hyperlink>
          </w:p>
        </w:tc>
        <w:tc>
          <w:tcPr>
            <w:tcW w:w="2877" w:type="dxa"/>
          </w:tcPr>
          <w:p w:rsidR="002E71FD" w:rsidRDefault="00CC0172" w:rsidP="002E71FD">
            <w:r>
              <w:t>704-490-5109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>Marquise Drayton</w:t>
            </w:r>
          </w:p>
        </w:tc>
        <w:tc>
          <w:tcPr>
            <w:tcW w:w="2877" w:type="dxa"/>
          </w:tcPr>
          <w:p w:rsidR="002E71FD" w:rsidRDefault="002E71FD" w:rsidP="002E71FD">
            <w:r>
              <w:t>draytonm@email.</w:t>
            </w:r>
            <w:r w:rsidR="00CC0172">
              <w:t>unc.edu</w:t>
            </w:r>
          </w:p>
        </w:tc>
        <w:tc>
          <w:tcPr>
            <w:tcW w:w="2877" w:type="dxa"/>
          </w:tcPr>
          <w:p w:rsidR="002E71FD" w:rsidRDefault="00CC0172" w:rsidP="002E71FD">
            <w:r>
              <w:t>843-359-7801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 xml:space="preserve">Ann </w:t>
            </w:r>
            <w:proofErr w:type="spellStart"/>
            <w:r w:rsidRPr="003A354E">
              <w:t>Hartflieb</w:t>
            </w:r>
            <w:proofErr w:type="spellEnd"/>
          </w:p>
        </w:tc>
        <w:tc>
          <w:tcPr>
            <w:tcW w:w="2877" w:type="dxa"/>
          </w:tcPr>
          <w:p w:rsidR="002E71FD" w:rsidRDefault="002E71FD" w:rsidP="002E71FD">
            <w:r>
              <w:t>Annf.hartlieb@cms.k12.nc.us</w:t>
            </w:r>
          </w:p>
        </w:tc>
        <w:tc>
          <w:tcPr>
            <w:tcW w:w="2877" w:type="dxa"/>
          </w:tcPr>
          <w:p w:rsidR="002E71FD" w:rsidRDefault="002E71FD" w:rsidP="002E71FD">
            <w:r>
              <w:t>269-267-7538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>Tashia Jones Johnson</w:t>
            </w:r>
          </w:p>
        </w:tc>
        <w:tc>
          <w:tcPr>
            <w:tcW w:w="2877" w:type="dxa"/>
          </w:tcPr>
          <w:p w:rsidR="002E71FD" w:rsidRDefault="002E71FD" w:rsidP="002E71FD">
            <w:hyperlink r:id="rId11" w:history="1">
              <w:r w:rsidRPr="00822B11">
                <w:rPr>
                  <w:rStyle w:val="Hyperlink"/>
                </w:rPr>
                <w:t>Tashiaj32@gmail.com</w:t>
              </w:r>
            </w:hyperlink>
          </w:p>
        </w:tc>
        <w:tc>
          <w:tcPr>
            <w:tcW w:w="2877" w:type="dxa"/>
          </w:tcPr>
          <w:p w:rsidR="002E71FD" w:rsidRDefault="002E71FD" w:rsidP="002E71FD">
            <w:r>
              <w:t>704-650-2861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>Levarn Johnson</w:t>
            </w:r>
          </w:p>
        </w:tc>
        <w:tc>
          <w:tcPr>
            <w:tcW w:w="2877" w:type="dxa"/>
          </w:tcPr>
          <w:p w:rsidR="002E71FD" w:rsidRDefault="002E71FD" w:rsidP="002E71FD">
            <w:hyperlink r:id="rId12" w:history="1">
              <w:r w:rsidRPr="00822B11">
                <w:rPr>
                  <w:rStyle w:val="Hyperlink"/>
                </w:rPr>
                <w:t>Levarnjohnson07@gmail.com</w:t>
              </w:r>
            </w:hyperlink>
          </w:p>
        </w:tc>
        <w:tc>
          <w:tcPr>
            <w:tcW w:w="2877" w:type="dxa"/>
          </w:tcPr>
          <w:p w:rsidR="002E71FD" w:rsidRDefault="002E71FD" w:rsidP="002E71FD">
            <w:r>
              <w:t>943-318-1603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>Erica Bowens</w:t>
            </w:r>
          </w:p>
        </w:tc>
        <w:tc>
          <w:tcPr>
            <w:tcW w:w="2877" w:type="dxa"/>
          </w:tcPr>
          <w:p w:rsidR="002E71FD" w:rsidRDefault="002E71FD" w:rsidP="002E71FD">
            <w:hyperlink r:id="rId13" w:history="1">
              <w:r w:rsidRPr="00822B11">
                <w:rPr>
                  <w:rStyle w:val="Hyperlink"/>
                </w:rPr>
                <w:t>Eboog1235@yahoo.com</w:t>
              </w:r>
            </w:hyperlink>
          </w:p>
        </w:tc>
        <w:tc>
          <w:tcPr>
            <w:tcW w:w="2877" w:type="dxa"/>
          </w:tcPr>
          <w:p w:rsidR="002E71FD" w:rsidRDefault="002E71FD" w:rsidP="002E71FD">
            <w:r>
              <w:t>980-333-2026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>Casey Jones</w:t>
            </w:r>
          </w:p>
        </w:tc>
        <w:tc>
          <w:tcPr>
            <w:tcW w:w="2877" w:type="dxa"/>
          </w:tcPr>
          <w:p w:rsidR="002E71FD" w:rsidRDefault="002E71FD" w:rsidP="002E71FD">
            <w:r>
              <w:t>Casey.jones@cms.k12.nc.us</w:t>
            </w:r>
          </w:p>
        </w:tc>
        <w:tc>
          <w:tcPr>
            <w:tcW w:w="2877" w:type="dxa"/>
          </w:tcPr>
          <w:p w:rsidR="002E71FD" w:rsidRDefault="002E71FD" w:rsidP="002E71FD">
            <w:r>
              <w:t>980-343-6080</w:t>
            </w:r>
          </w:p>
        </w:tc>
      </w:tr>
      <w:tr w:rsidR="002E71FD" w:rsidTr="002E71FD">
        <w:tc>
          <w:tcPr>
            <w:tcW w:w="2876" w:type="dxa"/>
          </w:tcPr>
          <w:p w:rsidR="002E71FD" w:rsidRPr="003A354E" w:rsidRDefault="002E71FD" w:rsidP="002E71FD">
            <w:r w:rsidRPr="003A354E">
              <w:t>Angela Peterson</w:t>
            </w:r>
          </w:p>
        </w:tc>
        <w:tc>
          <w:tcPr>
            <w:tcW w:w="2877" w:type="dxa"/>
          </w:tcPr>
          <w:p w:rsidR="002E71FD" w:rsidRDefault="002E71FD" w:rsidP="002E71FD">
            <w:hyperlink r:id="rId14" w:history="1">
              <w:r w:rsidRPr="00822B11">
                <w:rPr>
                  <w:rStyle w:val="Hyperlink"/>
                </w:rPr>
                <w:t>Angela.peterson@amplifiedlearningcenter.com</w:t>
              </w:r>
            </w:hyperlink>
          </w:p>
        </w:tc>
        <w:tc>
          <w:tcPr>
            <w:tcW w:w="2877" w:type="dxa"/>
          </w:tcPr>
          <w:p w:rsidR="002E71FD" w:rsidRDefault="002E71FD" w:rsidP="002E71FD">
            <w:r>
              <w:t>704-618-0851</w:t>
            </w:r>
          </w:p>
        </w:tc>
      </w:tr>
    </w:tbl>
    <w:p w:rsidR="002E71FD" w:rsidRDefault="002E71FD" w:rsidP="002E71FD"/>
    <w:p w:rsidR="002E71FD" w:rsidRDefault="002E71FD" w:rsidP="00E34D25">
      <w:bookmarkStart w:id="0" w:name="_GoBack"/>
      <w:bookmarkEnd w:id="0"/>
    </w:p>
    <w:sectPr w:rsidR="002E71FD" w:rsidSect="00B76F2A">
      <w:footerReference w:type="defaul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85" w:rsidRDefault="005E1685">
      <w:r>
        <w:separator/>
      </w:r>
    </w:p>
    <w:p w:rsidR="005E1685" w:rsidRDefault="005E1685"/>
  </w:endnote>
  <w:endnote w:type="continuationSeparator" w:id="0">
    <w:p w:rsidR="005E1685" w:rsidRDefault="005E1685">
      <w:r>
        <w:continuationSeparator/>
      </w:r>
    </w:p>
    <w:p w:rsidR="005E1685" w:rsidRDefault="005E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6B" w:rsidRDefault="005E1685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CC017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85" w:rsidRDefault="005E1685">
      <w:r>
        <w:separator/>
      </w:r>
    </w:p>
    <w:p w:rsidR="005E1685" w:rsidRDefault="005E1685"/>
  </w:footnote>
  <w:footnote w:type="continuationSeparator" w:id="0">
    <w:p w:rsidR="005E1685" w:rsidRDefault="005E1685">
      <w:r>
        <w:continuationSeparator/>
      </w:r>
    </w:p>
    <w:p w:rsidR="005E1685" w:rsidRDefault="005E16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05C0B"/>
    <w:multiLevelType w:val="hybridMultilevel"/>
    <w:tmpl w:val="C0B6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61DF6"/>
    <w:multiLevelType w:val="multilevel"/>
    <w:tmpl w:val="5350777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31279"/>
    <w:multiLevelType w:val="hybridMultilevel"/>
    <w:tmpl w:val="B10E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6372A"/>
    <w:multiLevelType w:val="hybridMultilevel"/>
    <w:tmpl w:val="4C0A6F2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89"/>
    <w:rsid w:val="00000E6B"/>
    <w:rsid w:val="00007378"/>
    <w:rsid w:val="000558D3"/>
    <w:rsid w:val="00065407"/>
    <w:rsid w:val="000A1A54"/>
    <w:rsid w:val="000B2BE8"/>
    <w:rsid w:val="00100E80"/>
    <w:rsid w:val="001560EF"/>
    <w:rsid w:val="00186E49"/>
    <w:rsid w:val="001E4D61"/>
    <w:rsid w:val="002435FB"/>
    <w:rsid w:val="002472EF"/>
    <w:rsid w:val="002B302C"/>
    <w:rsid w:val="002B396E"/>
    <w:rsid w:val="002E71FD"/>
    <w:rsid w:val="002F5784"/>
    <w:rsid w:val="002F6BEE"/>
    <w:rsid w:val="003707F7"/>
    <w:rsid w:val="00442EB7"/>
    <w:rsid w:val="00472F56"/>
    <w:rsid w:val="00520F94"/>
    <w:rsid w:val="0055438F"/>
    <w:rsid w:val="005E1685"/>
    <w:rsid w:val="006867DC"/>
    <w:rsid w:val="006B1A14"/>
    <w:rsid w:val="006D4CC4"/>
    <w:rsid w:val="006E4288"/>
    <w:rsid w:val="0073281E"/>
    <w:rsid w:val="00765682"/>
    <w:rsid w:val="00890BE5"/>
    <w:rsid w:val="00933AD7"/>
    <w:rsid w:val="009431E7"/>
    <w:rsid w:val="00950F18"/>
    <w:rsid w:val="00952689"/>
    <w:rsid w:val="00A2401D"/>
    <w:rsid w:val="00A4556E"/>
    <w:rsid w:val="00AB569A"/>
    <w:rsid w:val="00B12DC2"/>
    <w:rsid w:val="00B2385B"/>
    <w:rsid w:val="00B47893"/>
    <w:rsid w:val="00B56655"/>
    <w:rsid w:val="00B76F2A"/>
    <w:rsid w:val="00C37126"/>
    <w:rsid w:val="00C612B7"/>
    <w:rsid w:val="00C6318C"/>
    <w:rsid w:val="00CC0172"/>
    <w:rsid w:val="00CE240D"/>
    <w:rsid w:val="00D0502B"/>
    <w:rsid w:val="00D326FF"/>
    <w:rsid w:val="00D63623"/>
    <w:rsid w:val="00D67321"/>
    <w:rsid w:val="00DF6461"/>
    <w:rsid w:val="00E2264C"/>
    <w:rsid w:val="00E34D25"/>
    <w:rsid w:val="00E6092C"/>
    <w:rsid w:val="00F173D7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6F80B2-E299-434E-A671-FBB031B2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FD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2E71FD"/>
    <w:rPr>
      <w:color w:val="0000FF" w:themeColor="hyperlink"/>
      <w:u w:val="single"/>
    </w:rPr>
  </w:style>
  <w:style w:type="table" w:styleId="TableGrid">
    <w:name w:val="Table Grid"/>
    <w:basedOn w:val="TableNormal"/>
    <w:rsid w:val="002E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arl23@hotmail.com" TargetMode="External"/><Relationship Id="rId13" Type="http://schemas.openxmlformats.org/officeDocument/2006/relationships/hyperlink" Target="mailto:Eboog1235@yaho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varnjohnson07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shiaj3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pstang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te725@gmail.com" TargetMode="External"/><Relationship Id="rId14" Type="http://schemas.openxmlformats.org/officeDocument/2006/relationships/hyperlink" Target="mailto:Angela.peterson@amplifiedlearningcen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566F97B0F045A1935A742C8223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17B4-6F08-4963-91B8-7BF34D4EF16A}"/>
      </w:docPartPr>
      <w:docPartBody>
        <w:p w:rsidR="00000000" w:rsidRDefault="00ED2E8F">
          <w:pPr>
            <w:pStyle w:val="05566F97B0F045A1935A742C8223A16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8F"/>
    <w:rsid w:val="00E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72DD75B6A04BAB9E41565DB7E8A97F">
    <w:name w:val="D372DD75B6A04BAB9E41565DB7E8A97F"/>
  </w:style>
  <w:style w:type="paragraph" w:customStyle="1" w:styleId="05566F97B0F045A1935A742C8223A16D">
    <w:name w:val="05566F97B0F045A1935A742C8223A16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934EE37C0A44B1B4F8DC06E11685D6">
    <w:name w:val="97934EE37C0A44B1B4F8DC06E11685D6"/>
  </w:style>
  <w:style w:type="paragraph" w:customStyle="1" w:styleId="467C072709464F56B9550C232376A9A3">
    <w:name w:val="467C072709464F56B9550C232376A9A3"/>
  </w:style>
  <w:style w:type="paragraph" w:customStyle="1" w:styleId="0F2BFE3E16AE4681B9632EFE070E4651">
    <w:name w:val="0F2BFE3E16AE4681B9632EFE070E4651"/>
  </w:style>
  <w:style w:type="paragraph" w:customStyle="1" w:styleId="F601AE5D9ABF43F6BED53DF8F2B5E08A">
    <w:name w:val="F601AE5D9ABF43F6BED53DF8F2B5E08A"/>
  </w:style>
  <w:style w:type="paragraph" w:customStyle="1" w:styleId="291ECA12D63642278C5D5A1AF5C0800A">
    <w:name w:val="291ECA12D63642278C5D5A1AF5C0800A"/>
  </w:style>
  <w:style w:type="paragraph" w:customStyle="1" w:styleId="83F8FE81F3E544BFADA4FA45C3BC0ADC">
    <w:name w:val="83F8FE81F3E544BFADA4FA45C3BC0ADC"/>
  </w:style>
  <w:style w:type="paragraph" w:customStyle="1" w:styleId="D781C71C29EF49E7963F3CD0DEB638EF">
    <w:name w:val="D781C71C29EF49E7963F3CD0DEB638EF"/>
  </w:style>
  <w:style w:type="paragraph" w:customStyle="1" w:styleId="DC7A10DEF1AE4F6BA470D98895313FBF">
    <w:name w:val="DC7A10DEF1AE4F6BA470D98895313FBF"/>
  </w:style>
  <w:style w:type="paragraph" w:customStyle="1" w:styleId="49A340388B724DB4B56D5D0977A3A4D1">
    <w:name w:val="49A340388B724DB4B56D5D0977A3A4D1"/>
  </w:style>
  <w:style w:type="paragraph" w:customStyle="1" w:styleId="1666A087434D422C90D43ACD7D98950D">
    <w:name w:val="1666A087434D422C90D43ACD7D98950D"/>
  </w:style>
  <w:style w:type="paragraph" w:customStyle="1" w:styleId="01E1F399AA0442CA8F42D13ED4FFFFD3">
    <w:name w:val="01E1F399AA0442CA8F42D13ED4FFFFD3"/>
  </w:style>
  <w:style w:type="paragraph" w:customStyle="1" w:styleId="DD5BBF5DD8684792ADA883FD744DB241">
    <w:name w:val="DD5BBF5DD8684792ADA883FD744DB241"/>
  </w:style>
  <w:style w:type="paragraph" w:customStyle="1" w:styleId="3858BC5DB8B34DE3A619F0EA0E66776D">
    <w:name w:val="3858BC5DB8B34DE3A619F0EA0E66776D"/>
  </w:style>
  <w:style w:type="paragraph" w:customStyle="1" w:styleId="AF94663D6DB04F24BE6E42DF5CC2EAC9">
    <w:name w:val="AF94663D6DB04F24BE6E42DF5CC2EAC9"/>
  </w:style>
  <w:style w:type="paragraph" w:customStyle="1" w:styleId="9B3CEA8B899C4B95A3A0CE04A100E31C">
    <w:name w:val="9B3CEA8B899C4B95A3A0CE04A100E31C"/>
  </w:style>
  <w:style w:type="paragraph" w:customStyle="1" w:styleId="662F1FBF4B624524ABAA33BF15A43A63">
    <w:name w:val="662F1FBF4B624524ABAA33BF15A43A63"/>
  </w:style>
  <w:style w:type="paragraph" w:customStyle="1" w:styleId="4AC1EC4FC86A4540AB39104E255C83CB">
    <w:name w:val="4AC1EC4FC86A4540AB39104E255C8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135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Mom</dc:creator>
  <cp:keywords/>
  <cp:lastModifiedBy>Mom</cp:lastModifiedBy>
  <cp:revision>9</cp:revision>
  <cp:lastPrinted>2005-07-11T18:49:00Z</cp:lastPrinted>
  <dcterms:created xsi:type="dcterms:W3CDTF">2016-08-17T00:33:00Z</dcterms:created>
  <dcterms:modified xsi:type="dcterms:W3CDTF">2016-08-17T02:48:00Z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